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51DE" w14:textId="77777777" w:rsidR="00FE067E" w:rsidRPr="00054E33" w:rsidRDefault="003C6034" w:rsidP="00CC1F3B">
      <w:pPr>
        <w:pStyle w:val="TitlePageOrigin"/>
        <w:rPr>
          <w:color w:val="auto"/>
        </w:rPr>
      </w:pPr>
      <w:r w:rsidRPr="00054E33">
        <w:rPr>
          <w:caps w:val="0"/>
          <w:color w:val="auto"/>
        </w:rPr>
        <w:t>WEST VIRGINIA LEGISLATURE</w:t>
      </w:r>
    </w:p>
    <w:p w14:paraId="6F129F0B" w14:textId="42EBF097" w:rsidR="00CD36CF" w:rsidRPr="00054E33" w:rsidRDefault="00CD36CF" w:rsidP="00CC1F3B">
      <w:pPr>
        <w:pStyle w:val="TitlePageSession"/>
        <w:rPr>
          <w:color w:val="auto"/>
        </w:rPr>
      </w:pPr>
      <w:r w:rsidRPr="00054E33">
        <w:rPr>
          <w:color w:val="auto"/>
        </w:rPr>
        <w:t>20</w:t>
      </w:r>
      <w:r w:rsidR="00EC5E63" w:rsidRPr="00054E33">
        <w:rPr>
          <w:color w:val="auto"/>
        </w:rPr>
        <w:t>2</w:t>
      </w:r>
      <w:r w:rsidR="003B595D" w:rsidRPr="00054E33">
        <w:rPr>
          <w:color w:val="auto"/>
        </w:rPr>
        <w:t>4</w:t>
      </w:r>
      <w:r w:rsidRPr="00054E33">
        <w:rPr>
          <w:color w:val="auto"/>
        </w:rPr>
        <w:t xml:space="preserve"> </w:t>
      </w:r>
      <w:r w:rsidR="003C6034" w:rsidRPr="00054E33">
        <w:rPr>
          <w:caps w:val="0"/>
          <w:color w:val="auto"/>
        </w:rPr>
        <w:t>REGULAR SESSION</w:t>
      </w:r>
    </w:p>
    <w:p w14:paraId="386C4A54" w14:textId="1FF2417E" w:rsidR="00CD36CF" w:rsidRPr="00054E33" w:rsidRDefault="00D377C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80B198D3A9D44D9A7B2A6744C48A2B5"/>
          </w:placeholder>
          <w:text/>
        </w:sdtPr>
        <w:sdtEndPr/>
        <w:sdtContent>
          <w:r w:rsidR="003B595D" w:rsidRPr="00054E33">
            <w:rPr>
              <w:color w:val="auto"/>
            </w:rPr>
            <w:t>Introduced</w:t>
          </w:r>
        </w:sdtContent>
      </w:sdt>
    </w:p>
    <w:p w14:paraId="2D6C508F" w14:textId="70874B79" w:rsidR="00CD36CF" w:rsidRPr="00054E33" w:rsidRDefault="00D377C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282E1863E044E1F99424BD23C1B4EC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75475" w:rsidRPr="00054E33">
            <w:rPr>
              <w:color w:val="auto"/>
            </w:rPr>
            <w:t>Senate</w:t>
          </w:r>
        </w:sdtContent>
      </w:sdt>
      <w:r w:rsidR="00303684" w:rsidRPr="00054E33">
        <w:rPr>
          <w:color w:val="auto"/>
        </w:rPr>
        <w:t xml:space="preserve"> </w:t>
      </w:r>
      <w:r w:rsidR="00CD36CF" w:rsidRPr="00054E3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42EBCD64890425CAE2C927A74A509A3"/>
          </w:placeholder>
          <w:text/>
        </w:sdtPr>
        <w:sdtEndPr/>
        <w:sdtContent>
          <w:r w:rsidR="00803631">
            <w:rPr>
              <w:color w:val="auto"/>
            </w:rPr>
            <w:t>553</w:t>
          </w:r>
        </w:sdtContent>
      </w:sdt>
    </w:p>
    <w:p w14:paraId="2F5B41D6" w14:textId="1DC36E91" w:rsidR="00CD36CF" w:rsidRPr="00054E33" w:rsidRDefault="00CD36CF" w:rsidP="00CC1F3B">
      <w:pPr>
        <w:pStyle w:val="Sponsors"/>
        <w:rPr>
          <w:color w:val="auto"/>
        </w:rPr>
      </w:pPr>
      <w:r w:rsidRPr="00054E3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D7F190F93CC48BC9D66E0D0BFDAC0AA"/>
          </w:placeholder>
          <w:text w:multiLine="1"/>
        </w:sdtPr>
        <w:sdtEndPr/>
        <w:sdtContent>
          <w:r w:rsidR="00475475" w:rsidRPr="00054E33">
            <w:rPr>
              <w:color w:val="auto"/>
            </w:rPr>
            <w:t>Senator</w:t>
          </w:r>
          <w:r w:rsidR="00993175" w:rsidRPr="00054E33">
            <w:rPr>
              <w:color w:val="auto"/>
            </w:rPr>
            <w:t>s</w:t>
          </w:r>
          <w:r w:rsidR="00475475" w:rsidRPr="00054E33">
            <w:rPr>
              <w:color w:val="auto"/>
            </w:rPr>
            <w:t xml:space="preserve"> </w:t>
          </w:r>
          <w:r w:rsidR="00993175" w:rsidRPr="00054E33">
            <w:rPr>
              <w:color w:val="auto"/>
            </w:rPr>
            <w:t>Roberts</w:t>
          </w:r>
          <w:r w:rsidR="00D452C0">
            <w:rPr>
              <w:color w:val="auto"/>
            </w:rPr>
            <w:t>, Azinger, Chapman, Hunt, Karnes, Martin, Maynard, Rucker, Smith, Stuart,</w:t>
          </w:r>
          <w:r w:rsidR="00D377C0">
            <w:rPr>
              <w:color w:val="auto"/>
            </w:rPr>
            <w:t xml:space="preserve"> </w:t>
          </w:r>
          <w:r w:rsidR="00D452C0">
            <w:rPr>
              <w:color w:val="auto"/>
            </w:rPr>
            <w:t>Taylor</w:t>
          </w:r>
          <w:r w:rsidR="00D377C0">
            <w:rPr>
              <w:color w:val="auto"/>
            </w:rPr>
            <w:t>, and Phillips</w:t>
          </w:r>
          <w:r w:rsidR="00D452C0">
            <w:rPr>
              <w:color w:val="auto"/>
            </w:rPr>
            <w:t xml:space="preserve"> </w:t>
          </w:r>
        </w:sdtContent>
      </w:sdt>
    </w:p>
    <w:p w14:paraId="5AF977F2" w14:textId="15041D93" w:rsidR="00E831B3" w:rsidRPr="00054E33" w:rsidRDefault="00CD36CF" w:rsidP="00CC1F3B">
      <w:pPr>
        <w:pStyle w:val="References"/>
        <w:rPr>
          <w:color w:val="auto"/>
        </w:rPr>
      </w:pPr>
      <w:r w:rsidRPr="00054E3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AE4015C41C045F2B464DB66FFFE974B"/>
          </w:placeholder>
          <w:text w:multiLine="1"/>
        </w:sdtPr>
        <w:sdtEndPr/>
        <w:sdtContent>
          <w:r w:rsidR="00093AB0" w:rsidRPr="00054E33">
            <w:rPr>
              <w:color w:val="auto"/>
            </w:rPr>
            <w:t>Introduced</w:t>
          </w:r>
          <w:r w:rsidR="00803631">
            <w:rPr>
              <w:color w:val="auto"/>
            </w:rPr>
            <w:t xml:space="preserve"> January 25, 2024</w:t>
          </w:r>
          <w:r w:rsidR="00093AB0" w:rsidRPr="00054E33">
            <w:rPr>
              <w:color w:val="auto"/>
            </w:rPr>
            <w:t>; referred</w:t>
          </w:r>
          <w:r w:rsidR="00DF6A65" w:rsidRPr="00054E33">
            <w:rPr>
              <w:color w:val="auto"/>
            </w:rPr>
            <w:t xml:space="preserve"> </w:t>
          </w:r>
          <w:r w:rsidR="00DF6A65" w:rsidRPr="00054E33">
            <w:rPr>
              <w:color w:val="auto"/>
            </w:rPr>
            <w:br/>
          </w:r>
          <w:r w:rsidR="00093AB0" w:rsidRPr="00054E33">
            <w:rPr>
              <w:color w:val="auto"/>
            </w:rPr>
            <w:t>to the Committee on</w:t>
          </w:r>
          <w:r w:rsidR="009D046F">
            <w:rPr>
              <w:color w:val="auto"/>
            </w:rPr>
            <w:t xml:space="preserve"> Health and Human Resources</w:t>
          </w:r>
        </w:sdtContent>
      </w:sdt>
      <w:r w:rsidRPr="00054E33">
        <w:rPr>
          <w:color w:val="auto"/>
        </w:rPr>
        <w:t>]</w:t>
      </w:r>
    </w:p>
    <w:p w14:paraId="2F7B6A83" w14:textId="6ED0D8A0" w:rsidR="00303684" w:rsidRPr="00054E33" w:rsidRDefault="0000526A" w:rsidP="00CC1F3B">
      <w:pPr>
        <w:pStyle w:val="TitleSection"/>
        <w:rPr>
          <w:color w:val="auto"/>
        </w:rPr>
      </w:pPr>
      <w:r w:rsidRPr="00054E33">
        <w:rPr>
          <w:color w:val="auto"/>
        </w:rPr>
        <w:lastRenderedPageBreak/>
        <w:t>A BILL</w:t>
      </w:r>
      <w:r w:rsidR="00475475" w:rsidRPr="00054E33">
        <w:rPr>
          <w:color w:val="auto"/>
        </w:rPr>
        <w:t xml:space="preserve"> to </w:t>
      </w:r>
      <w:r w:rsidR="0084415B" w:rsidRPr="00054E33">
        <w:rPr>
          <w:color w:val="auto"/>
        </w:rPr>
        <w:t xml:space="preserve">amend and reenact </w:t>
      </w:r>
      <w:r w:rsidR="0084415B" w:rsidRPr="00054E33">
        <w:rPr>
          <w:rFonts w:eastAsia="Arial" w:cs="Arial"/>
          <w:color w:val="auto"/>
        </w:rPr>
        <w:t>§</w:t>
      </w:r>
      <w:r w:rsidR="0084415B" w:rsidRPr="00054E33">
        <w:rPr>
          <w:rFonts w:eastAsia="Arial" w:cs="Arial"/>
          <w:color w:val="auto"/>
          <w:spacing w:val="-1"/>
        </w:rPr>
        <w:t>1</w:t>
      </w:r>
      <w:r w:rsidR="0084415B" w:rsidRPr="00054E33">
        <w:rPr>
          <w:rFonts w:eastAsia="Arial" w:cs="Arial"/>
          <w:color w:val="auto"/>
        </w:rPr>
        <w:t>6-</w:t>
      </w:r>
      <w:r w:rsidR="0084415B" w:rsidRPr="00054E33">
        <w:rPr>
          <w:rFonts w:eastAsia="Arial" w:cs="Arial"/>
          <w:color w:val="auto"/>
          <w:spacing w:val="-1"/>
        </w:rPr>
        <w:t>3</w:t>
      </w:r>
      <w:r w:rsidR="0084415B" w:rsidRPr="00054E33">
        <w:rPr>
          <w:rFonts w:eastAsia="Arial" w:cs="Arial"/>
          <w:color w:val="auto"/>
        </w:rPr>
        <w:t>-4 of the Code of West Virginia, 1931, as amended, relating to creating</w:t>
      </w:r>
      <w:r w:rsidR="000D1A1A" w:rsidRPr="00054E33">
        <w:rPr>
          <w:rFonts w:eastAsia="Arial" w:cs="Arial"/>
          <w:color w:val="auto"/>
        </w:rPr>
        <w:t xml:space="preserve"> a</w:t>
      </w:r>
      <w:r w:rsidR="0084415B" w:rsidRPr="00054E33">
        <w:rPr>
          <w:rFonts w:eastAsia="Arial" w:cs="Arial"/>
          <w:color w:val="auto"/>
        </w:rPr>
        <w:t xml:space="preserve"> religious exemption for school attendance vaccines</w:t>
      </w:r>
      <w:r w:rsidR="000D1A1A" w:rsidRPr="00054E33">
        <w:rPr>
          <w:color w:val="auto"/>
        </w:rPr>
        <w:t xml:space="preserve"> requirements.</w:t>
      </w:r>
    </w:p>
    <w:p w14:paraId="2CB1F723" w14:textId="36D7E285" w:rsidR="00303684" w:rsidRPr="00054E33" w:rsidRDefault="00303684" w:rsidP="00CC1F3B">
      <w:pPr>
        <w:pStyle w:val="EnactingClause"/>
        <w:rPr>
          <w:rFonts w:cs="Arial"/>
          <w:color w:val="auto"/>
        </w:rPr>
      </w:pPr>
      <w:r w:rsidRPr="00054E33">
        <w:rPr>
          <w:rFonts w:cs="Arial"/>
          <w:color w:val="auto"/>
        </w:rPr>
        <w:t>Be it enacted by the Legislature of West Virginia:</w:t>
      </w:r>
    </w:p>
    <w:p w14:paraId="1319D499" w14:textId="7C3C8EB8" w:rsidR="006F737F" w:rsidRPr="00054E33" w:rsidRDefault="006F737F" w:rsidP="00DF6A65">
      <w:pPr>
        <w:pStyle w:val="ArticleHeading"/>
        <w:rPr>
          <w:i/>
          <w:color w:val="auto"/>
        </w:rPr>
      </w:pPr>
      <w:r w:rsidRPr="00054E33">
        <w:rPr>
          <w:color w:val="auto"/>
        </w:rPr>
        <w:t>ARTICLE 3. PREVENTION AND CONTROL OF COMMUNICABLE INFECTIOUS DISEASES.</w:t>
      </w:r>
    </w:p>
    <w:p w14:paraId="350AE44D" w14:textId="43DC4E78" w:rsidR="008F66A6" w:rsidRPr="00054E33" w:rsidRDefault="00D506ED" w:rsidP="00DF6A65">
      <w:pPr>
        <w:pStyle w:val="SectionHeading"/>
        <w:rPr>
          <w:strike/>
          <w:color w:val="auto"/>
          <w:u w:val="single"/>
        </w:rPr>
      </w:pPr>
      <w:r w:rsidRPr="00054E33">
        <w:rPr>
          <w:color w:val="auto"/>
        </w:rPr>
        <w:t>§16-3-4</w:t>
      </w:r>
      <w:r w:rsidR="00DF6A65" w:rsidRPr="00054E33">
        <w:rPr>
          <w:color w:val="auto"/>
        </w:rPr>
        <w:t>.</w:t>
      </w:r>
      <w:r w:rsidRPr="00054E33">
        <w:rPr>
          <w:strike/>
          <w:color w:val="auto"/>
        </w:rPr>
        <w:t xml:space="preserve"> </w:t>
      </w:r>
      <w:r w:rsidR="008F66A6" w:rsidRPr="00054E33">
        <w:rPr>
          <w:strike/>
          <w:color w:val="auto"/>
        </w:rPr>
        <w:t>Compulsory</w:t>
      </w:r>
      <w:r w:rsidR="008F66A6" w:rsidRPr="00054E33">
        <w:rPr>
          <w:color w:val="auto"/>
        </w:rPr>
        <w:t xml:space="preserve"> </w:t>
      </w:r>
      <w:r w:rsidR="00DF6A65" w:rsidRPr="00054E33">
        <w:rPr>
          <w:color w:val="auto"/>
        </w:rPr>
        <w:t>I</w:t>
      </w:r>
      <w:r w:rsidR="008F66A6" w:rsidRPr="00054E33">
        <w:rPr>
          <w:color w:val="auto"/>
        </w:rPr>
        <w:t xml:space="preserve">mmunization of school children; information disseminated; </w:t>
      </w:r>
      <w:r w:rsidR="008F66A6" w:rsidRPr="00054E33">
        <w:rPr>
          <w:strike/>
          <w:color w:val="auto"/>
        </w:rPr>
        <w:t>offenses; penalties</w:t>
      </w:r>
      <w:r w:rsidR="0016288A" w:rsidRPr="00054E33">
        <w:rPr>
          <w:color w:val="auto"/>
        </w:rPr>
        <w:t xml:space="preserve"> </w:t>
      </w:r>
      <w:r w:rsidR="00662E40" w:rsidRPr="00054E33">
        <w:rPr>
          <w:color w:val="auto"/>
          <w:u w:val="single"/>
        </w:rPr>
        <w:t>exemptions.</w:t>
      </w:r>
    </w:p>
    <w:p w14:paraId="7DE52F31" w14:textId="77777777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5C50671B" w14:textId="3442F9FC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 xml:space="preserve">(b) Except as hereinafter provided, a child entering school or a state-regulated child care center in this state must be immunized against chickenpox, hepatitis-b, measles, meningitis, mumps, diphtheria, polio, rubella, tetanus and whooping cough, </w:t>
      </w:r>
      <w:r w:rsidRPr="00054E33">
        <w:rPr>
          <w:color w:val="auto"/>
          <w:u w:val="single"/>
        </w:rPr>
        <w:t>unless the child is exempted from the immunization pursuant to this section.</w:t>
      </w:r>
    </w:p>
    <w:p w14:paraId="13905DD7" w14:textId="11339FCB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 xml:space="preserve">(c) No child or person may be admitted or received in any of the schools of the state or a state-regulated child care center until he or she has been immunized against chickenpox, hepatitis-b, measles, meningitis, mumps, diphtheria, polio, rubella, tetanus and whooping cough or produces a certificate from the commissioner granting the child or person an exemption from the compulsory immunization requirements of this section </w:t>
      </w:r>
      <w:r w:rsidRPr="00054E33">
        <w:rPr>
          <w:color w:val="auto"/>
          <w:u w:val="single"/>
        </w:rPr>
        <w:t>or unless the child is exempted from</w:t>
      </w:r>
      <w:r w:rsidR="00D529D9" w:rsidRPr="00054E33">
        <w:rPr>
          <w:color w:val="auto"/>
          <w:u w:val="single"/>
        </w:rPr>
        <w:t xml:space="preserve"> </w:t>
      </w:r>
      <w:r w:rsidRPr="00054E33">
        <w:rPr>
          <w:color w:val="auto"/>
          <w:u w:val="single"/>
        </w:rPr>
        <w:t xml:space="preserve">immunization </w:t>
      </w:r>
      <w:r w:rsidR="00D529D9" w:rsidRPr="00054E33">
        <w:rPr>
          <w:color w:val="auto"/>
          <w:u w:val="single"/>
        </w:rPr>
        <w:t>pursuant to this section</w:t>
      </w:r>
      <w:r w:rsidRPr="00054E33">
        <w:rPr>
          <w:color w:val="auto"/>
          <w:u w:val="single"/>
        </w:rPr>
        <w:t>.</w:t>
      </w:r>
    </w:p>
    <w:p w14:paraId="246CAB38" w14:textId="4CD31209" w:rsidR="008F66A6" w:rsidRPr="00054E33" w:rsidRDefault="008F66A6" w:rsidP="00DF6A65">
      <w:pPr>
        <w:pStyle w:val="SectionBody"/>
        <w:rPr>
          <w:color w:val="auto"/>
          <w:u w:val="single"/>
        </w:rPr>
      </w:pPr>
      <w:r w:rsidRPr="00054E33">
        <w:rPr>
          <w:color w:val="auto"/>
        </w:rPr>
        <w:t xml:space="preserve">(d) Any 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</w:t>
      </w:r>
      <w:r w:rsidRPr="00054E33">
        <w:rPr>
          <w:color w:val="auto"/>
        </w:rPr>
        <w:lastRenderedPageBreak/>
        <w:t>to the commissioner.</w:t>
      </w:r>
      <w:r w:rsidR="00D529D9" w:rsidRPr="00054E33">
        <w:rPr>
          <w:color w:val="auto"/>
        </w:rPr>
        <w:t xml:space="preserve"> </w:t>
      </w:r>
      <w:r w:rsidR="00D529D9" w:rsidRPr="00054E33">
        <w:rPr>
          <w:color w:val="auto"/>
          <w:u w:val="single"/>
        </w:rPr>
        <w:t>This section does not apply if a child is exempted from immunization pursuant to this section.</w:t>
      </w:r>
    </w:p>
    <w:p w14:paraId="77F139F7" w14:textId="3596D1F4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 xml:space="preserve">(e) Persons may be provisionally enrolled under minimum criteria established by the commissioner so that the person's immunization may be completed while missing a minimum amount of school. </w:t>
      </w:r>
      <w:r w:rsidRPr="00054E33">
        <w:rPr>
          <w:strike/>
          <w:color w:val="auto"/>
        </w:rPr>
        <w:t>No person shall be allowed to enter school without at least one dose of each required vaccine</w:t>
      </w:r>
    </w:p>
    <w:p w14:paraId="7C49A287" w14:textId="77777777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2FED012A" w14:textId="77777777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3252864B" w14:textId="41F7C244" w:rsidR="008F66A6" w:rsidRPr="00054E33" w:rsidRDefault="008F66A6" w:rsidP="00DF6A65">
      <w:pPr>
        <w:pStyle w:val="SectionBody"/>
        <w:rPr>
          <w:color w:val="auto"/>
          <w:u w:val="single"/>
        </w:rPr>
      </w:pPr>
      <w:r w:rsidRPr="00054E33">
        <w:rPr>
          <w:color w:val="auto"/>
        </w:rPr>
        <w:t>(h) The commissioner is authorized to grant, renew, condition, deny, suspend or revoke exemptions to the compulsory immunization requirements of this section, on a statewide basis, upon sufficient medical evidence that immunization is contraindicated or there exists a specific precaution to a particular vaccine.</w:t>
      </w:r>
      <w:r w:rsidR="00D529D9" w:rsidRPr="00054E33">
        <w:rPr>
          <w:color w:val="auto"/>
        </w:rPr>
        <w:t xml:space="preserve">  </w:t>
      </w:r>
    </w:p>
    <w:p w14:paraId="22F6C384" w14:textId="6D562A77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 xml:space="preserve">(1) A request for </w:t>
      </w:r>
      <w:bookmarkStart w:id="0" w:name="_Hlk156819306"/>
      <w:r w:rsidRPr="00054E33">
        <w:rPr>
          <w:strike/>
          <w:color w:val="auto"/>
        </w:rPr>
        <w:t>an</w:t>
      </w:r>
      <w:r w:rsidRPr="00054E33">
        <w:rPr>
          <w:color w:val="auto"/>
        </w:rPr>
        <w:t xml:space="preserve"> </w:t>
      </w:r>
      <w:r w:rsidR="0016288A" w:rsidRPr="00054E33">
        <w:rPr>
          <w:color w:val="auto"/>
          <w:u w:val="single"/>
        </w:rPr>
        <w:t xml:space="preserve">a </w:t>
      </w:r>
      <w:r w:rsidR="0003601C" w:rsidRPr="00054E33">
        <w:rPr>
          <w:color w:val="auto"/>
          <w:u w:val="single"/>
        </w:rPr>
        <w:t>medical</w:t>
      </w:r>
      <w:bookmarkEnd w:id="0"/>
      <w:r w:rsidR="0003601C" w:rsidRPr="00054E33">
        <w:rPr>
          <w:color w:val="auto"/>
          <w:u w:val="single"/>
        </w:rPr>
        <w:t xml:space="preserve"> </w:t>
      </w:r>
      <w:r w:rsidRPr="00054E33">
        <w:rPr>
          <w:color w:val="auto"/>
        </w:rPr>
        <w:t>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6FB75161" w14:textId="40DD47CC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 xml:space="preserve">(2) The commissioner is authorized to appoint and employ an Immunization Officer to make determinations on request for </w:t>
      </w:r>
      <w:r w:rsidR="0016288A" w:rsidRPr="00054E33">
        <w:rPr>
          <w:strike/>
          <w:color w:val="auto"/>
        </w:rPr>
        <w:t>an</w:t>
      </w:r>
      <w:r w:rsidR="0016288A" w:rsidRPr="00054E33">
        <w:rPr>
          <w:color w:val="auto"/>
        </w:rPr>
        <w:t xml:space="preserve"> </w:t>
      </w:r>
      <w:r w:rsidR="0016288A" w:rsidRPr="00054E33">
        <w:rPr>
          <w:color w:val="auto"/>
          <w:u w:val="single"/>
        </w:rPr>
        <w:t>a medical</w:t>
      </w:r>
      <w:r w:rsidR="0003601C" w:rsidRPr="00054E33">
        <w:rPr>
          <w:color w:val="auto"/>
        </w:rPr>
        <w:t xml:space="preserve"> </w:t>
      </w:r>
      <w:r w:rsidRPr="00054E33">
        <w:rPr>
          <w:color w:val="auto"/>
        </w:rPr>
        <w:t xml:space="preserve">exemption to the compulsory immunization requirements of this section, on a statewide basis, and delegate to the Immunization Officer the </w:t>
      </w:r>
      <w:r w:rsidRPr="00054E33">
        <w:rPr>
          <w:color w:val="auto"/>
        </w:rPr>
        <w:lastRenderedPageBreak/>
        <w:t>authority granted to the commissioner by this subsection.</w:t>
      </w:r>
    </w:p>
    <w:p w14:paraId="66B9D971" w14:textId="77777777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>(3) A person appointed and employed as the Immunization Officer must be a physician licensed under the laws of this state to practice medicine.</w:t>
      </w:r>
    </w:p>
    <w:p w14:paraId="02D7B0C7" w14:textId="77777777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>(4) The Immunization Officer's decision on a request for an exemption to the compulsory immunization requirements of this section may be appealed to the State Health Officer.</w:t>
      </w:r>
    </w:p>
    <w:p w14:paraId="27A564E9" w14:textId="1F8F66B7" w:rsidR="008F66A6" w:rsidRPr="00054E33" w:rsidRDefault="008F66A6" w:rsidP="00DF6A65">
      <w:pPr>
        <w:pStyle w:val="SectionBody"/>
        <w:rPr>
          <w:color w:val="auto"/>
        </w:rPr>
      </w:pPr>
      <w:r w:rsidRPr="00054E33">
        <w:rPr>
          <w:color w:val="auto"/>
        </w:rPr>
        <w:t xml:space="preserve">(5) The final determination of the State Health Officer is subject to a right of appeal pursuant to the provisions of </w:t>
      </w:r>
      <w:r w:rsidR="0016288A" w:rsidRPr="00054E33">
        <w:rPr>
          <w:color w:val="auto"/>
        </w:rPr>
        <w:t xml:space="preserve">§29A-5-1 </w:t>
      </w:r>
      <w:r w:rsidR="0016288A" w:rsidRPr="00054E33">
        <w:rPr>
          <w:i/>
          <w:iCs/>
          <w:color w:val="auto"/>
        </w:rPr>
        <w:t>et seq.</w:t>
      </w:r>
      <w:r w:rsidR="0016288A" w:rsidRPr="00054E33">
        <w:rPr>
          <w:color w:val="auto"/>
        </w:rPr>
        <w:t xml:space="preserve"> </w:t>
      </w:r>
      <w:r w:rsidRPr="00054E33">
        <w:rPr>
          <w:color w:val="auto"/>
        </w:rPr>
        <w:t>of this code.</w:t>
      </w:r>
    </w:p>
    <w:p w14:paraId="529696AF" w14:textId="55B31ADB" w:rsidR="001127C6" w:rsidRPr="00054E33" w:rsidRDefault="001127C6" w:rsidP="00DF6A65">
      <w:pPr>
        <w:pStyle w:val="SectionBody"/>
        <w:rPr>
          <w:color w:val="auto"/>
          <w:u w:val="single"/>
        </w:rPr>
      </w:pPr>
      <w:r w:rsidRPr="00054E33">
        <w:rPr>
          <w:color w:val="auto"/>
          <w:u w:val="single"/>
        </w:rPr>
        <w:t>(i) Notwithstanding any other provisions in this code, any child whose parents or guardians present a</w:t>
      </w:r>
      <w:r w:rsidR="00C76E86" w:rsidRPr="00054E33">
        <w:rPr>
          <w:color w:val="auto"/>
          <w:u w:val="single"/>
        </w:rPr>
        <w:t xml:space="preserve"> signed statement to school officials</w:t>
      </w:r>
      <w:r w:rsidRPr="00054E33">
        <w:rPr>
          <w:color w:val="auto"/>
          <w:u w:val="single"/>
        </w:rPr>
        <w:t xml:space="preserve"> </w:t>
      </w:r>
      <w:r w:rsidR="00C76E86" w:rsidRPr="00054E33">
        <w:rPr>
          <w:color w:val="auto"/>
          <w:u w:val="single"/>
        </w:rPr>
        <w:t>stating their objections for reason of religious convictions, shall be exempt from the provisions in this chapter</w:t>
      </w:r>
      <w:r w:rsidRPr="00054E33">
        <w:rPr>
          <w:color w:val="auto"/>
          <w:u w:val="single"/>
        </w:rPr>
        <w:t>.</w:t>
      </w:r>
    </w:p>
    <w:p w14:paraId="5C40882D" w14:textId="6E970B21" w:rsidR="001127C6" w:rsidRPr="00054E33" w:rsidRDefault="001127C6" w:rsidP="00DF6A65">
      <w:pPr>
        <w:pStyle w:val="SectionBody"/>
        <w:rPr>
          <w:color w:val="auto"/>
          <w:u w:val="single"/>
        </w:rPr>
      </w:pPr>
      <w:r w:rsidRPr="00054E33">
        <w:rPr>
          <w:color w:val="auto"/>
          <w:u w:val="single"/>
        </w:rPr>
        <w:t>(j) No</w:t>
      </w:r>
      <w:r w:rsidR="00D506ED" w:rsidRPr="00054E33">
        <w:rPr>
          <w:color w:val="auto"/>
          <w:u w:val="single"/>
        </w:rPr>
        <w:t xml:space="preserve"> healthcare entity,</w:t>
      </w:r>
      <w:r w:rsidRPr="00054E33">
        <w:rPr>
          <w:color w:val="auto"/>
          <w:u w:val="single"/>
        </w:rPr>
        <w:t xml:space="preserve"> school, childcare facility, or agent may question, penalize, or discriminate against any person exercising exemption rights provided in this section.</w:t>
      </w:r>
    </w:p>
    <w:p w14:paraId="52B3C40E" w14:textId="6B2FEF27" w:rsidR="001127C6" w:rsidRPr="00054E33" w:rsidRDefault="001127C6" w:rsidP="00DF6A65">
      <w:pPr>
        <w:pStyle w:val="SectionBody"/>
        <w:rPr>
          <w:color w:val="auto"/>
          <w:u w:val="single"/>
        </w:rPr>
      </w:pPr>
      <w:r w:rsidRPr="00054E33">
        <w:rPr>
          <w:color w:val="auto"/>
          <w:u w:val="single"/>
        </w:rPr>
        <w:t>(k) Any person harmed by a violation of this section may seek injunctive relief in a court of competent jurisdiction.</w:t>
      </w:r>
    </w:p>
    <w:p w14:paraId="0F1D1558" w14:textId="3BB715B3" w:rsidR="008F66A6" w:rsidRPr="00054E33" w:rsidRDefault="0016288A" w:rsidP="00DF6A65">
      <w:pPr>
        <w:pStyle w:val="SectionBody"/>
        <w:rPr>
          <w:color w:val="auto"/>
        </w:rPr>
      </w:pPr>
      <w:r w:rsidRPr="00054E33">
        <w:rPr>
          <w:strike/>
          <w:color w:val="auto"/>
        </w:rPr>
        <w:t>(i)</w:t>
      </w:r>
      <w:r w:rsidRPr="00054E33">
        <w:rPr>
          <w:color w:val="auto"/>
        </w:rPr>
        <w:t xml:space="preserve"> </w:t>
      </w:r>
      <w:r w:rsidR="008F66A6" w:rsidRPr="00054E33">
        <w:rPr>
          <w:color w:val="auto"/>
          <w:u w:val="single"/>
        </w:rPr>
        <w:t>(</w:t>
      </w:r>
      <w:r w:rsidR="001127C6" w:rsidRPr="00054E33">
        <w:rPr>
          <w:color w:val="auto"/>
          <w:u w:val="single"/>
        </w:rPr>
        <w:t>l</w:t>
      </w:r>
      <w:r w:rsidR="008F66A6" w:rsidRPr="00054E33">
        <w:rPr>
          <w:color w:val="auto"/>
          <w:u w:val="single"/>
        </w:rPr>
        <w:t>)</w:t>
      </w:r>
      <w:r w:rsidR="008F66A6" w:rsidRPr="00054E33">
        <w:rPr>
          <w:color w:val="auto"/>
        </w:rPr>
        <w:t xml:space="preserve"> A physician who provides any person with a false certificate of immunization against chickenpox, hepatitis-b, measles, meningitis, mumps, diphtheria, polio, rubella, tetanus and whooping cough is guilty of a misdemeanor and, upon conviction, shall be fined not less than $25 nor more than $100.</w:t>
      </w:r>
    </w:p>
    <w:p w14:paraId="4146E007" w14:textId="10F69203" w:rsidR="0016288A" w:rsidRPr="00054E33" w:rsidRDefault="001127C6" w:rsidP="00993175">
      <w:pPr>
        <w:pStyle w:val="SectionBody"/>
        <w:rPr>
          <w:color w:val="auto"/>
          <w:u w:val="single"/>
        </w:rPr>
      </w:pPr>
      <w:r w:rsidRPr="00054E33">
        <w:rPr>
          <w:color w:val="auto"/>
          <w:u w:val="single"/>
        </w:rPr>
        <w:t>(m) The provisions of this section shall become effective immediatel</w:t>
      </w:r>
      <w:r w:rsidR="00993175" w:rsidRPr="00054E33">
        <w:rPr>
          <w:color w:val="auto"/>
          <w:u w:val="single"/>
        </w:rPr>
        <w:t>y.</w:t>
      </w:r>
    </w:p>
    <w:p w14:paraId="3844CDB8" w14:textId="77777777" w:rsidR="00C33014" w:rsidRPr="00054E33" w:rsidRDefault="00C33014" w:rsidP="00CC1F3B">
      <w:pPr>
        <w:pStyle w:val="Note"/>
        <w:rPr>
          <w:rFonts w:cs="Arial"/>
          <w:color w:val="auto"/>
          <w:sz w:val="22"/>
        </w:rPr>
      </w:pPr>
    </w:p>
    <w:p w14:paraId="617667B3" w14:textId="2832218C" w:rsidR="006865E9" w:rsidRPr="00054E33" w:rsidRDefault="00993175" w:rsidP="00BD1F30">
      <w:pPr>
        <w:pStyle w:val="Note"/>
        <w:rPr>
          <w:color w:val="auto"/>
        </w:rPr>
      </w:pPr>
      <w:r w:rsidRPr="00054E33">
        <w:rPr>
          <w:color w:val="auto"/>
        </w:rPr>
        <w:t>NOTE:  The purpose of this bill is to provide a religious exemption to school attendance vaccines</w:t>
      </w:r>
      <w:r w:rsidR="000D1A1A" w:rsidRPr="00054E33">
        <w:rPr>
          <w:color w:val="auto"/>
        </w:rPr>
        <w:t xml:space="preserve"> requirements.</w:t>
      </w:r>
    </w:p>
    <w:p w14:paraId="17FD3915" w14:textId="77777777" w:rsidR="00993175" w:rsidRPr="00054E33" w:rsidRDefault="00993175" w:rsidP="00993175">
      <w:pPr>
        <w:pStyle w:val="Note"/>
        <w:rPr>
          <w:color w:val="auto"/>
        </w:rPr>
      </w:pPr>
      <w:r w:rsidRPr="00054E33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7E91E2A" w14:textId="77777777" w:rsidR="00993175" w:rsidRPr="00054E33" w:rsidRDefault="00993175" w:rsidP="00BD1F30">
      <w:pPr>
        <w:pStyle w:val="Note"/>
        <w:rPr>
          <w:color w:val="auto"/>
        </w:rPr>
      </w:pPr>
    </w:p>
    <w:sectPr w:rsidR="00993175" w:rsidRPr="00054E33" w:rsidSect="008E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3F6B" w14:textId="77777777" w:rsidR="00B74563" w:rsidRPr="00B844FE" w:rsidRDefault="00B74563" w:rsidP="00B844FE">
      <w:r>
        <w:separator/>
      </w:r>
    </w:p>
  </w:endnote>
  <w:endnote w:type="continuationSeparator" w:id="0">
    <w:p w14:paraId="69782616" w14:textId="77777777" w:rsidR="00B74563" w:rsidRPr="00B844FE" w:rsidRDefault="00B745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A2AE1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28881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A0EF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6A3B" w14:textId="77777777" w:rsidR="00B74563" w:rsidRPr="00B844FE" w:rsidRDefault="00B74563" w:rsidP="00B844FE">
      <w:r>
        <w:separator/>
      </w:r>
    </w:p>
  </w:footnote>
  <w:footnote w:type="continuationSeparator" w:id="0">
    <w:p w14:paraId="3990B3E7" w14:textId="77777777" w:rsidR="00B74563" w:rsidRPr="00B844FE" w:rsidRDefault="00B745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CA8E" w14:textId="77777777" w:rsidR="002A0269" w:rsidRPr="00B844FE" w:rsidRDefault="00D377C0">
    <w:pPr>
      <w:pStyle w:val="Header"/>
    </w:pPr>
    <w:sdt>
      <w:sdtPr>
        <w:id w:val="-684364211"/>
        <w:placeholder>
          <w:docPart w:val="1282E1863E044E1F99424BD23C1B4EC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282E1863E044E1F99424BD23C1B4EC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5053" w14:textId="60349EB5" w:rsidR="00C33014" w:rsidRPr="00686E9A" w:rsidRDefault="003B595D" w:rsidP="000573A9">
    <w:pPr>
      <w:pStyle w:val="HeaderStyle"/>
      <w:rPr>
        <w:sz w:val="22"/>
        <w:szCs w:val="22"/>
      </w:rPr>
    </w:pPr>
    <w:r>
      <w:rPr>
        <w:sz w:val="22"/>
        <w:szCs w:val="22"/>
      </w:rPr>
      <w:t>Intr</w:t>
    </w:r>
    <w:r w:rsidR="0084415B">
      <w:rPr>
        <w:sz w:val="22"/>
        <w:szCs w:val="22"/>
      </w:rPr>
      <w:t xml:space="preserve"> SB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r>
      <w:rPr>
        <w:sz w:val="22"/>
        <w:szCs w:val="22"/>
      </w:rPr>
      <w:t>2024</w:t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F6A65">
          <w:rPr>
            <w:sz w:val="22"/>
            <w:szCs w:val="22"/>
          </w:rPr>
          <w:t>R3166</w:t>
        </w:r>
      </w:sdtContent>
    </w:sdt>
  </w:p>
  <w:p w14:paraId="1B3422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6D1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53486009">
    <w:abstractNumId w:val="0"/>
  </w:num>
  <w:num w:numId="2" w16cid:durableId="112777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75"/>
    <w:rsid w:val="0000526A"/>
    <w:rsid w:val="0003601C"/>
    <w:rsid w:val="00054E33"/>
    <w:rsid w:val="000573A9"/>
    <w:rsid w:val="00085D22"/>
    <w:rsid w:val="00093AB0"/>
    <w:rsid w:val="000C5C77"/>
    <w:rsid w:val="000D1A1A"/>
    <w:rsid w:val="000E3912"/>
    <w:rsid w:val="0010070F"/>
    <w:rsid w:val="00107CD9"/>
    <w:rsid w:val="001127C6"/>
    <w:rsid w:val="0015112E"/>
    <w:rsid w:val="001552E7"/>
    <w:rsid w:val="001566B4"/>
    <w:rsid w:val="0016288A"/>
    <w:rsid w:val="001A66B7"/>
    <w:rsid w:val="001C279E"/>
    <w:rsid w:val="001D459E"/>
    <w:rsid w:val="001D70F2"/>
    <w:rsid w:val="0022348D"/>
    <w:rsid w:val="00251ECC"/>
    <w:rsid w:val="0027011C"/>
    <w:rsid w:val="00274200"/>
    <w:rsid w:val="00275740"/>
    <w:rsid w:val="002A0269"/>
    <w:rsid w:val="002B2D77"/>
    <w:rsid w:val="00303684"/>
    <w:rsid w:val="003143F5"/>
    <w:rsid w:val="00314854"/>
    <w:rsid w:val="00394191"/>
    <w:rsid w:val="003B595D"/>
    <w:rsid w:val="003C51CD"/>
    <w:rsid w:val="003C6034"/>
    <w:rsid w:val="00400B5C"/>
    <w:rsid w:val="004368E0"/>
    <w:rsid w:val="00475475"/>
    <w:rsid w:val="004C13DD"/>
    <w:rsid w:val="004C4335"/>
    <w:rsid w:val="004D3ABE"/>
    <w:rsid w:val="004E3441"/>
    <w:rsid w:val="00500579"/>
    <w:rsid w:val="0055037C"/>
    <w:rsid w:val="005A5366"/>
    <w:rsid w:val="005C4704"/>
    <w:rsid w:val="005F4208"/>
    <w:rsid w:val="00622C70"/>
    <w:rsid w:val="006369EB"/>
    <w:rsid w:val="00637E73"/>
    <w:rsid w:val="00662E40"/>
    <w:rsid w:val="006865E9"/>
    <w:rsid w:val="00686E9A"/>
    <w:rsid w:val="00691F3E"/>
    <w:rsid w:val="00694BFB"/>
    <w:rsid w:val="006A106B"/>
    <w:rsid w:val="006B428B"/>
    <w:rsid w:val="006C523D"/>
    <w:rsid w:val="006D4036"/>
    <w:rsid w:val="006F737F"/>
    <w:rsid w:val="007A5259"/>
    <w:rsid w:val="007A7081"/>
    <w:rsid w:val="007F1CF5"/>
    <w:rsid w:val="00803631"/>
    <w:rsid w:val="00834EDE"/>
    <w:rsid w:val="0084415B"/>
    <w:rsid w:val="008736AA"/>
    <w:rsid w:val="008D275D"/>
    <w:rsid w:val="008E5107"/>
    <w:rsid w:val="008F66A6"/>
    <w:rsid w:val="00980327"/>
    <w:rsid w:val="00986478"/>
    <w:rsid w:val="00991256"/>
    <w:rsid w:val="00993175"/>
    <w:rsid w:val="009A1CFB"/>
    <w:rsid w:val="009B5557"/>
    <w:rsid w:val="009D046F"/>
    <w:rsid w:val="009F1067"/>
    <w:rsid w:val="00A31E01"/>
    <w:rsid w:val="00A527AD"/>
    <w:rsid w:val="00A718CF"/>
    <w:rsid w:val="00AE48A0"/>
    <w:rsid w:val="00AE61BE"/>
    <w:rsid w:val="00B16F25"/>
    <w:rsid w:val="00B21AB4"/>
    <w:rsid w:val="00B24422"/>
    <w:rsid w:val="00B66B81"/>
    <w:rsid w:val="00B71E6F"/>
    <w:rsid w:val="00B74563"/>
    <w:rsid w:val="00B80C20"/>
    <w:rsid w:val="00B844FE"/>
    <w:rsid w:val="00B86B4F"/>
    <w:rsid w:val="00BA1F84"/>
    <w:rsid w:val="00BC562B"/>
    <w:rsid w:val="00BD1F30"/>
    <w:rsid w:val="00BF1CE9"/>
    <w:rsid w:val="00C33014"/>
    <w:rsid w:val="00C33434"/>
    <w:rsid w:val="00C34869"/>
    <w:rsid w:val="00C42EB6"/>
    <w:rsid w:val="00C76E86"/>
    <w:rsid w:val="00C85096"/>
    <w:rsid w:val="00CB20EF"/>
    <w:rsid w:val="00CC1F3B"/>
    <w:rsid w:val="00CD12CB"/>
    <w:rsid w:val="00CD36CF"/>
    <w:rsid w:val="00CF1DCA"/>
    <w:rsid w:val="00D377C0"/>
    <w:rsid w:val="00D452C0"/>
    <w:rsid w:val="00D506ED"/>
    <w:rsid w:val="00D517EC"/>
    <w:rsid w:val="00D529D9"/>
    <w:rsid w:val="00D579FC"/>
    <w:rsid w:val="00D81C16"/>
    <w:rsid w:val="00DE526B"/>
    <w:rsid w:val="00DF199D"/>
    <w:rsid w:val="00DF6A65"/>
    <w:rsid w:val="00E01542"/>
    <w:rsid w:val="00E365F1"/>
    <w:rsid w:val="00E47B53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2129"/>
  <w15:chartTrackingRefBased/>
  <w15:docId w15:val="{25E42AAF-4923-4D90-9EE8-44DF1D1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hapman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B198D3A9D44D9A7B2A6744C48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F1E0-1BD9-4329-B3A5-D27A3D4AB41D}"/>
      </w:docPartPr>
      <w:docPartBody>
        <w:p w:rsidR="00CA5C83" w:rsidRDefault="00A87413">
          <w:pPr>
            <w:pStyle w:val="380B198D3A9D44D9A7B2A6744C48A2B5"/>
          </w:pPr>
          <w:r w:rsidRPr="00B844FE">
            <w:t>Prefix Text</w:t>
          </w:r>
        </w:p>
      </w:docPartBody>
    </w:docPart>
    <w:docPart>
      <w:docPartPr>
        <w:name w:val="1282E1863E044E1F99424BD23C1B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3B1-01F7-4D5E-993F-664726466EB0}"/>
      </w:docPartPr>
      <w:docPartBody>
        <w:p w:rsidR="00CA5C83" w:rsidRDefault="00A87413">
          <w:pPr>
            <w:pStyle w:val="1282E1863E044E1F99424BD23C1B4EC8"/>
          </w:pPr>
          <w:r w:rsidRPr="00B844FE">
            <w:t>[Type here]</w:t>
          </w:r>
        </w:p>
      </w:docPartBody>
    </w:docPart>
    <w:docPart>
      <w:docPartPr>
        <w:name w:val="E42EBCD64890425CAE2C927A74A5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F977-8015-406F-8F43-36BC371D50B5}"/>
      </w:docPartPr>
      <w:docPartBody>
        <w:p w:rsidR="00CA5C83" w:rsidRDefault="00A87413">
          <w:pPr>
            <w:pStyle w:val="E42EBCD64890425CAE2C927A74A509A3"/>
          </w:pPr>
          <w:r w:rsidRPr="00B844FE">
            <w:t>Number</w:t>
          </w:r>
        </w:p>
      </w:docPartBody>
    </w:docPart>
    <w:docPart>
      <w:docPartPr>
        <w:name w:val="6D7F190F93CC48BC9D66E0D0BFDA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E8D3-43E0-4D3E-BB83-EC4707BEF311}"/>
      </w:docPartPr>
      <w:docPartBody>
        <w:p w:rsidR="00CA5C83" w:rsidRDefault="00A87413">
          <w:pPr>
            <w:pStyle w:val="6D7F190F93CC48BC9D66E0D0BFDAC0AA"/>
          </w:pPr>
          <w:r w:rsidRPr="00B844FE">
            <w:t>Enter Sponsors Here</w:t>
          </w:r>
        </w:p>
      </w:docPartBody>
    </w:docPart>
    <w:docPart>
      <w:docPartPr>
        <w:name w:val="1AE4015C41C045F2B464DB66FFFE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366E-02E1-4405-8832-C7512981BC08}"/>
      </w:docPartPr>
      <w:docPartBody>
        <w:p w:rsidR="00CA5C83" w:rsidRDefault="00A87413">
          <w:pPr>
            <w:pStyle w:val="1AE4015C41C045F2B464DB66FFFE974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13"/>
    <w:rsid w:val="000222F2"/>
    <w:rsid w:val="00593821"/>
    <w:rsid w:val="006E26AD"/>
    <w:rsid w:val="00A87413"/>
    <w:rsid w:val="00CA5C83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B198D3A9D44D9A7B2A6744C48A2B5">
    <w:name w:val="380B198D3A9D44D9A7B2A6744C48A2B5"/>
  </w:style>
  <w:style w:type="paragraph" w:customStyle="1" w:styleId="1282E1863E044E1F99424BD23C1B4EC8">
    <w:name w:val="1282E1863E044E1F99424BD23C1B4EC8"/>
  </w:style>
  <w:style w:type="paragraph" w:customStyle="1" w:styleId="E42EBCD64890425CAE2C927A74A509A3">
    <w:name w:val="E42EBCD64890425CAE2C927A74A509A3"/>
  </w:style>
  <w:style w:type="paragraph" w:customStyle="1" w:styleId="6D7F190F93CC48BC9D66E0D0BFDAC0AA">
    <w:name w:val="6D7F190F93CC48BC9D66E0D0BFDAC0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E4015C41C045F2B464DB66FFFE974B">
    <w:name w:val="1AE4015C41C045F2B464DB66FFFE9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9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Chapman</dc:creator>
  <cp:keywords/>
  <dc:description/>
  <cp:lastModifiedBy>Brenda Francis</cp:lastModifiedBy>
  <cp:revision>8</cp:revision>
  <cp:lastPrinted>2024-01-15T15:38:00Z</cp:lastPrinted>
  <dcterms:created xsi:type="dcterms:W3CDTF">2024-01-22T18:28:00Z</dcterms:created>
  <dcterms:modified xsi:type="dcterms:W3CDTF">2024-01-25T20:33:00Z</dcterms:modified>
</cp:coreProperties>
</file>